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9E2" w:rsidRDefault="00B86588" w:rsidP="001A39E2">
      <w:pPr>
        <w:jc w:val="righ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0" to="4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p3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NJ3OJi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" o:allowincell="f" strokeweight="1.5pt"/>
            </w:pict>
          </mc:Fallback>
        </mc:AlternateContent>
      </w:r>
    </w:p>
    <w:p w:rsidR="001A39E2" w:rsidRPr="001A39E2" w:rsidRDefault="001A39E2" w:rsidP="001A39E2">
      <w:pPr>
        <w:jc w:val="center"/>
        <w:rPr>
          <w:rFonts w:ascii="Arial" w:hAnsi="Arial"/>
          <w:b/>
          <w:sz w:val="24"/>
        </w:rPr>
      </w:pPr>
      <w:bookmarkStart w:id="1" w:name="header"/>
      <w:r w:rsidRPr="001A39E2">
        <w:rPr>
          <w:rFonts w:ascii="Arial" w:hAnsi="Arial"/>
          <w:b/>
          <w:sz w:val="24"/>
        </w:rPr>
        <w:t>WRITTEN ASSEMBLY QUESTION</w:t>
      </w:r>
    </w:p>
    <w:p w:rsidR="00AA6220" w:rsidRDefault="001A39E2" w:rsidP="00E12B02">
      <w:pPr>
        <w:pStyle w:val="BodyText"/>
      </w:pPr>
      <w:r w:rsidRPr="00170596">
        <w:t>FOR ANSWER BY</w:t>
      </w:r>
      <w:r>
        <w:t xml:space="preserve"> </w:t>
      </w:r>
    </w:p>
    <w:p w:rsidR="001A39E2" w:rsidRPr="00C52879" w:rsidRDefault="001A39E2" w:rsidP="00E12B02">
      <w:pPr>
        <w:pStyle w:val="BodyText"/>
        <w:rPr>
          <w:color w:val="FF0000"/>
        </w:rPr>
      </w:pPr>
      <w:r>
        <w:t xml:space="preserve">THE </w:t>
      </w:r>
      <w:r w:rsidR="00B364AC">
        <w:t>CABINET SECRETARY FOR</w:t>
      </w:r>
      <w:r w:rsidR="00E12B02">
        <w:t xml:space="preserve"> ECONOMY AND TRANSPORT</w:t>
      </w:r>
    </w:p>
    <w:p w:rsidR="001A39E2" w:rsidRPr="00170596" w:rsidRDefault="001A39E2" w:rsidP="003F3D13">
      <w:pPr>
        <w:pStyle w:val="Heading1"/>
        <w:jc w:val="center"/>
      </w:pPr>
      <w:r w:rsidRPr="00170596">
        <w:t xml:space="preserve">ON </w:t>
      </w:r>
      <w:r w:rsidR="00E12B02">
        <w:t>05 JULY 2018</w:t>
      </w:r>
    </w:p>
    <w:bookmarkEnd w:id="1"/>
    <w:p w:rsidR="001A39E2" w:rsidRPr="002F372A" w:rsidRDefault="00B86588" w:rsidP="001A39E2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132080</wp:posOffset>
                </wp:positionV>
                <wp:extent cx="53035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0.4pt" to="412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B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aTqdTUA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" strokeweight="1.5pt"/>
            </w:pict>
          </mc:Fallback>
        </mc:AlternateContent>
      </w:r>
    </w:p>
    <w:p w:rsidR="00516688" w:rsidRDefault="00516688" w:rsidP="001A39E2">
      <w:pPr>
        <w:tabs>
          <w:tab w:val="left" w:pos="354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A39E2" w:rsidRPr="000C29E2" w:rsidRDefault="00E12B02" w:rsidP="00E12B02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lang w:val="en"/>
        </w:rPr>
        <w:t>Janet Finch-Saunders (</w:t>
      </w:r>
      <w:r>
        <w:rPr>
          <w:rFonts w:ascii="Arial" w:hAnsi="Arial" w:cs="Arial"/>
          <w:b/>
          <w:sz w:val="24"/>
          <w:lang w:val="en"/>
        </w:rPr>
        <w:t xml:space="preserve">Aberconwy):  </w:t>
      </w:r>
      <w:r>
        <w:rPr>
          <w:rFonts w:ascii="Arial" w:hAnsi="Arial" w:cs="Arial"/>
          <w:sz w:val="24"/>
          <w:lang w:val="en"/>
        </w:rPr>
        <w:t xml:space="preserve">Will the Cabinet Secretary provide an update on the works to look into the feasibility of a zebra crossing being installed on the A470 in Glan Conwy? (WAQ76801) </w:t>
      </w:r>
    </w:p>
    <w:p w:rsidR="001A39E2" w:rsidRPr="000C29E2" w:rsidRDefault="001A39E2" w:rsidP="008E163F">
      <w:pPr>
        <w:tabs>
          <w:tab w:val="left" w:pos="3544"/>
        </w:tabs>
        <w:rPr>
          <w:rFonts w:cs="Arial"/>
          <w:b/>
          <w:szCs w:val="24"/>
        </w:rPr>
      </w:pPr>
    </w:p>
    <w:p w:rsidR="001D452B" w:rsidRDefault="00E12B02" w:rsidP="001D45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Ken Skates</w:t>
      </w:r>
      <w:r w:rsidR="001A39E2" w:rsidRPr="000C29E2">
        <w:rPr>
          <w:rStyle w:val="Emphasis"/>
          <w:rFonts w:ascii="Arial" w:hAnsi="Arial" w:cs="Arial"/>
          <w:b/>
          <w:bCs/>
          <w:i w:val="0"/>
        </w:rPr>
        <w:t>:</w:t>
      </w:r>
      <w:r>
        <w:rPr>
          <w:rStyle w:val="Emphasis"/>
          <w:rFonts w:ascii="Arial" w:hAnsi="Arial" w:cs="Arial"/>
          <w:b/>
          <w:bCs/>
          <w:i w:val="0"/>
        </w:rPr>
        <w:t xml:space="preserve"> </w:t>
      </w:r>
      <w:r w:rsidR="001D452B" w:rsidRPr="001D452B">
        <w:rPr>
          <w:rStyle w:val="Emphasis"/>
          <w:rFonts w:ascii="Arial" w:hAnsi="Arial" w:cs="Arial"/>
          <w:bCs/>
          <w:i w:val="0"/>
        </w:rPr>
        <w:t xml:space="preserve">We have commissioned the North and Mid Wales Trunk Road Agent to assess the </w:t>
      </w:r>
      <w:r w:rsidR="001D452B">
        <w:rPr>
          <w:rStyle w:val="Emphasis"/>
          <w:rFonts w:ascii="Arial" w:hAnsi="Arial" w:cs="Arial"/>
          <w:bCs/>
          <w:i w:val="0"/>
        </w:rPr>
        <w:t xml:space="preserve">existing </w:t>
      </w:r>
      <w:r w:rsidR="001D452B" w:rsidRPr="001D452B">
        <w:rPr>
          <w:rStyle w:val="Emphasis"/>
          <w:rFonts w:ascii="Arial" w:hAnsi="Arial" w:cs="Arial"/>
          <w:bCs/>
          <w:i w:val="0"/>
        </w:rPr>
        <w:t>crossing</w:t>
      </w:r>
      <w:r w:rsidR="001D452B">
        <w:rPr>
          <w:rStyle w:val="Emphasis"/>
          <w:rFonts w:ascii="Arial" w:hAnsi="Arial" w:cs="Arial"/>
          <w:bCs/>
          <w:i w:val="0"/>
        </w:rPr>
        <w:t xml:space="preserve"> point</w:t>
      </w:r>
      <w:r w:rsidR="001D452B" w:rsidRPr="001D452B">
        <w:rPr>
          <w:rStyle w:val="Emphasis"/>
          <w:rFonts w:ascii="Arial" w:hAnsi="Arial" w:cs="Arial"/>
          <w:bCs/>
          <w:i w:val="0"/>
        </w:rPr>
        <w:t xml:space="preserve"> with a view to upgrading the facility. </w:t>
      </w:r>
      <w:r w:rsidR="001D452B">
        <w:rPr>
          <w:rStyle w:val="Emphasis"/>
          <w:rFonts w:ascii="Arial" w:hAnsi="Arial" w:cs="Arial"/>
          <w:bCs/>
          <w:i w:val="0"/>
        </w:rPr>
        <w:t xml:space="preserve"> </w:t>
      </w:r>
    </w:p>
    <w:p w:rsidR="001D452B" w:rsidRDefault="001D452B" w:rsidP="001D45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</w:p>
    <w:p w:rsidR="001D452B" w:rsidRDefault="001D452B" w:rsidP="001D45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  <w:r>
        <w:rPr>
          <w:rStyle w:val="Emphasis"/>
          <w:rFonts w:ascii="Arial" w:hAnsi="Arial" w:cs="Arial"/>
          <w:bCs/>
          <w:i w:val="0"/>
        </w:rPr>
        <w:t xml:space="preserve">The assessment will consider </w:t>
      </w:r>
      <w:r w:rsidRPr="001D452B">
        <w:rPr>
          <w:rStyle w:val="Emphasis"/>
          <w:rFonts w:ascii="Arial" w:hAnsi="Arial" w:cs="Arial"/>
          <w:bCs/>
          <w:i w:val="0"/>
        </w:rPr>
        <w:t xml:space="preserve">the capacity of </w:t>
      </w:r>
      <w:r>
        <w:rPr>
          <w:rStyle w:val="Emphasis"/>
          <w:rFonts w:ascii="Arial" w:hAnsi="Arial" w:cs="Arial"/>
          <w:bCs/>
          <w:i w:val="0"/>
        </w:rPr>
        <w:t xml:space="preserve">the </w:t>
      </w:r>
      <w:r w:rsidRPr="001D452B">
        <w:rPr>
          <w:rStyle w:val="Emphasis"/>
          <w:rFonts w:ascii="Arial" w:hAnsi="Arial" w:cs="Arial"/>
          <w:bCs/>
          <w:i w:val="0"/>
        </w:rPr>
        <w:t>existing crossing and determine the preferred location</w:t>
      </w:r>
      <w:r>
        <w:rPr>
          <w:rStyle w:val="Emphasis"/>
          <w:rFonts w:ascii="Arial" w:hAnsi="Arial" w:cs="Arial"/>
          <w:bCs/>
          <w:i w:val="0"/>
        </w:rPr>
        <w:t xml:space="preserve"> for a new crossing</w:t>
      </w:r>
      <w:r w:rsidRPr="001D452B">
        <w:rPr>
          <w:rStyle w:val="Emphasis"/>
          <w:rFonts w:ascii="Arial" w:hAnsi="Arial" w:cs="Arial"/>
          <w:bCs/>
          <w:i w:val="0"/>
        </w:rPr>
        <w:t>.</w:t>
      </w:r>
      <w:r>
        <w:rPr>
          <w:rStyle w:val="Emphasis"/>
          <w:rFonts w:ascii="Arial" w:hAnsi="Arial" w:cs="Arial"/>
          <w:bCs/>
          <w:i w:val="0"/>
        </w:rPr>
        <w:t xml:space="preserve">  It will also look at </w:t>
      </w:r>
      <w:r w:rsidRPr="001D452B">
        <w:rPr>
          <w:rStyle w:val="Emphasis"/>
          <w:rFonts w:ascii="Arial" w:hAnsi="Arial" w:cs="Arial"/>
          <w:bCs/>
          <w:i w:val="0"/>
        </w:rPr>
        <w:t>the potential footway widths and review the carriageway realignment to determine what changes could be made.</w:t>
      </w:r>
    </w:p>
    <w:p w:rsidR="001D452B" w:rsidRPr="001D452B" w:rsidRDefault="001D452B" w:rsidP="001D45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</w:p>
    <w:p w:rsidR="001D452B" w:rsidRPr="001D452B" w:rsidRDefault="001D452B" w:rsidP="001D45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  <w:r>
        <w:rPr>
          <w:rStyle w:val="Emphasis"/>
          <w:rFonts w:ascii="Arial" w:hAnsi="Arial" w:cs="Arial"/>
          <w:bCs/>
          <w:i w:val="0"/>
        </w:rPr>
        <w:t>T</w:t>
      </w:r>
      <w:r w:rsidRPr="001D452B">
        <w:rPr>
          <w:rStyle w:val="Emphasis"/>
          <w:rFonts w:ascii="Arial" w:hAnsi="Arial" w:cs="Arial"/>
          <w:bCs/>
          <w:i w:val="0"/>
        </w:rPr>
        <w:t xml:space="preserve">he Agent </w:t>
      </w:r>
      <w:r>
        <w:rPr>
          <w:rStyle w:val="Emphasis"/>
          <w:rFonts w:ascii="Arial" w:hAnsi="Arial" w:cs="Arial"/>
          <w:bCs/>
          <w:i w:val="0"/>
        </w:rPr>
        <w:t xml:space="preserve">is </w:t>
      </w:r>
      <w:r w:rsidRPr="001D452B">
        <w:rPr>
          <w:rStyle w:val="Emphasis"/>
          <w:rFonts w:ascii="Arial" w:hAnsi="Arial" w:cs="Arial"/>
          <w:bCs/>
          <w:i w:val="0"/>
        </w:rPr>
        <w:t>aware of the issues at school pick up and drop off times and the activity of children</w:t>
      </w:r>
      <w:r>
        <w:rPr>
          <w:rStyle w:val="Emphasis"/>
          <w:rFonts w:ascii="Arial" w:hAnsi="Arial" w:cs="Arial"/>
          <w:bCs/>
          <w:i w:val="0"/>
        </w:rPr>
        <w:t xml:space="preserve"> crossing</w:t>
      </w:r>
      <w:r w:rsidRPr="001D452B">
        <w:rPr>
          <w:rStyle w:val="Emphasis"/>
          <w:rFonts w:ascii="Arial" w:hAnsi="Arial" w:cs="Arial"/>
          <w:bCs/>
          <w:i w:val="0"/>
        </w:rPr>
        <w:t xml:space="preserve"> to the school playing fields.</w:t>
      </w:r>
    </w:p>
    <w:p w:rsidR="001D452B" w:rsidRPr="001D452B" w:rsidRDefault="001D452B" w:rsidP="001D45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</w:p>
    <w:p w:rsidR="001A39E2" w:rsidRPr="001D452B" w:rsidRDefault="001D452B" w:rsidP="001D45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Emphasis"/>
          <w:rFonts w:ascii="Arial" w:hAnsi="Arial" w:cs="Arial"/>
          <w:bCs/>
          <w:i w:val="0"/>
        </w:rPr>
        <w:t>The assessment is expected to be carried out this summer, with a view to progressing to a design in the autumn.</w:t>
      </w:r>
    </w:p>
    <w:p w:rsidR="001A39E2" w:rsidRPr="002F372A" w:rsidRDefault="001A39E2" w:rsidP="008E163F">
      <w:pPr>
        <w:tabs>
          <w:tab w:val="left" w:pos="3544"/>
        </w:tabs>
        <w:rPr>
          <w:rFonts w:cs="Arial"/>
          <w:szCs w:val="24"/>
        </w:rPr>
      </w:pPr>
    </w:p>
    <w:p w:rsidR="001A39E2" w:rsidRPr="002F372A" w:rsidRDefault="001A39E2" w:rsidP="008E163F">
      <w:pPr>
        <w:tabs>
          <w:tab w:val="left" w:pos="3544"/>
        </w:tabs>
        <w:rPr>
          <w:b/>
          <w:szCs w:val="24"/>
        </w:rPr>
      </w:pPr>
    </w:p>
    <w:p w:rsidR="001A39E2" w:rsidRDefault="00B86588" w:rsidP="008E16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126365</wp:posOffset>
                </wp:positionV>
                <wp:extent cx="5577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95pt" to="43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r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" o:allowincell="f" strokeweight="1.5pt"/>
            </w:pict>
          </mc:Fallback>
        </mc:AlternateContent>
      </w:r>
    </w:p>
    <w:p w:rsidR="008E163F" w:rsidRDefault="008E163F" w:rsidP="008E163F">
      <w:pPr>
        <w:rPr>
          <w:rFonts w:ascii="Arial" w:hAnsi="Arial"/>
          <w:i/>
          <w:sz w:val="24"/>
        </w:rPr>
      </w:pPr>
    </w:p>
    <w:sectPr w:rsidR="008E163F" w:rsidSect="002C58B9">
      <w:headerReference w:type="first" r:id="rId8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12" w:rsidRDefault="00754612">
      <w:r>
        <w:separator/>
      </w:r>
    </w:p>
  </w:endnote>
  <w:endnote w:type="continuationSeparator" w:id="0">
    <w:p w:rsidR="00754612" w:rsidRDefault="0075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12" w:rsidRDefault="00754612">
      <w:r>
        <w:separator/>
      </w:r>
    </w:p>
  </w:footnote>
  <w:footnote w:type="continuationSeparator" w:id="0">
    <w:p w:rsidR="00754612" w:rsidRDefault="0075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5D" w:rsidRDefault="00B8658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7A5D" w:rsidRDefault="00BB7A5D">
    <w:pPr>
      <w:pStyle w:val="Header"/>
    </w:pPr>
  </w:p>
  <w:p w:rsidR="00BB7A5D" w:rsidRDefault="00BB7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040A"/>
    <w:rsid w:val="0000465C"/>
    <w:rsid w:val="00004978"/>
    <w:rsid w:val="00021B34"/>
    <w:rsid w:val="0002265F"/>
    <w:rsid w:val="00023B69"/>
    <w:rsid w:val="00026746"/>
    <w:rsid w:val="0003509E"/>
    <w:rsid w:val="00036F6F"/>
    <w:rsid w:val="00037D09"/>
    <w:rsid w:val="00041525"/>
    <w:rsid w:val="00042110"/>
    <w:rsid w:val="000461D5"/>
    <w:rsid w:val="000470EC"/>
    <w:rsid w:val="00052517"/>
    <w:rsid w:val="00062723"/>
    <w:rsid w:val="000628B8"/>
    <w:rsid w:val="00070297"/>
    <w:rsid w:val="00073F14"/>
    <w:rsid w:val="000753EE"/>
    <w:rsid w:val="00083427"/>
    <w:rsid w:val="00085AF8"/>
    <w:rsid w:val="000905EC"/>
    <w:rsid w:val="00090C3D"/>
    <w:rsid w:val="000916F3"/>
    <w:rsid w:val="000A46A9"/>
    <w:rsid w:val="000B0592"/>
    <w:rsid w:val="000C3A52"/>
    <w:rsid w:val="000C53DB"/>
    <w:rsid w:val="000F16E6"/>
    <w:rsid w:val="000F52E7"/>
    <w:rsid w:val="000F6372"/>
    <w:rsid w:val="00104AA6"/>
    <w:rsid w:val="001101B6"/>
    <w:rsid w:val="00111896"/>
    <w:rsid w:val="00114108"/>
    <w:rsid w:val="001148C5"/>
    <w:rsid w:val="0013467F"/>
    <w:rsid w:val="00134918"/>
    <w:rsid w:val="001361F3"/>
    <w:rsid w:val="00150D15"/>
    <w:rsid w:val="00162B04"/>
    <w:rsid w:val="00163816"/>
    <w:rsid w:val="00166B84"/>
    <w:rsid w:val="0017102C"/>
    <w:rsid w:val="00173568"/>
    <w:rsid w:val="00182DC3"/>
    <w:rsid w:val="0018356F"/>
    <w:rsid w:val="001844E8"/>
    <w:rsid w:val="001927C4"/>
    <w:rsid w:val="001A2972"/>
    <w:rsid w:val="001A39E2"/>
    <w:rsid w:val="001A62B7"/>
    <w:rsid w:val="001B1A96"/>
    <w:rsid w:val="001B41E8"/>
    <w:rsid w:val="001C532F"/>
    <w:rsid w:val="001C5FAA"/>
    <w:rsid w:val="001C680B"/>
    <w:rsid w:val="001D2287"/>
    <w:rsid w:val="001D452B"/>
    <w:rsid w:val="001E7027"/>
    <w:rsid w:val="001F24A7"/>
    <w:rsid w:val="00201298"/>
    <w:rsid w:val="00206DD1"/>
    <w:rsid w:val="00210EE4"/>
    <w:rsid w:val="00212264"/>
    <w:rsid w:val="002122C8"/>
    <w:rsid w:val="00216912"/>
    <w:rsid w:val="002176B7"/>
    <w:rsid w:val="00220685"/>
    <w:rsid w:val="00220690"/>
    <w:rsid w:val="00223E62"/>
    <w:rsid w:val="00225362"/>
    <w:rsid w:val="00226643"/>
    <w:rsid w:val="00230338"/>
    <w:rsid w:val="00230E9D"/>
    <w:rsid w:val="002428B8"/>
    <w:rsid w:val="00256613"/>
    <w:rsid w:val="002602EC"/>
    <w:rsid w:val="00262E92"/>
    <w:rsid w:val="002665F1"/>
    <w:rsid w:val="002727B9"/>
    <w:rsid w:val="002728A4"/>
    <w:rsid w:val="002736CD"/>
    <w:rsid w:val="002747B2"/>
    <w:rsid w:val="00277F37"/>
    <w:rsid w:val="00281B74"/>
    <w:rsid w:val="00286D7C"/>
    <w:rsid w:val="00291A6F"/>
    <w:rsid w:val="00291D59"/>
    <w:rsid w:val="002A2368"/>
    <w:rsid w:val="002A2BDA"/>
    <w:rsid w:val="002A5310"/>
    <w:rsid w:val="002B183B"/>
    <w:rsid w:val="002B4FB3"/>
    <w:rsid w:val="002B69D5"/>
    <w:rsid w:val="002B7A86"/>
    <w:rsid w:val="002C57B6"/>
    <w:rsid w:val="002C58B9"/>
    <w:rsid w:val="002D05A3"/>
    <w:rsid w:val="002D5BE9"/>
    <w:rsid w:val="002F0ABE"/>
    <w:rsid w:val="002F1BE1"/>
    <w:rsid w:val="003001D9"/>
    <w:rsid w:val="00300ADE"/>
    <w:rsid w:val="00304B6A"/>
    <w:rsid w:val="00305BA0"/>
    <w:rsid w:val="003124A4"/>
    <w:rsid w:val="00314E36"/>
    <w:rsid w:val="003220C1"/>
    <w:rsid w:val="00322279"/>
    <w:rsid w:val="00326286"/>
    <w:rsid w:val="003320DF"/>
    <w:rsid w:val="00333D7F"/>
    <w:rsid w:val="003365EC"/>
    <w:rsid w:val="00345E0C"/>
    <w:rsid w:val="0034652F"/>
    <w:rsid w:val="00352A9A"/>
    <w:rsid w:val="00353A05"/>
    <w:rsid w:val="00354A6F"/>
    <w:rsid w:val="00356D7B"/>
    <w:rsid w:val="00361DDE"/>
    <w:rsid w:val="00362A09"/>
    <w:rsid w:val="00370471"/>
    <w:rsid w:val="003724D2"/>
    <w:rsid w:val="0037644C"/>
    <w:rsid w:val="00380CA0"/>
    <w:rsid w:val="00385AEB"/>
    <w:rsid w:val="0039778C"/>
    <w:rsid w:val="003A0EBB"/>
    <w:rsid w:val="003A43D4"/>
    <w:rsid w:val="003B008C"/>
    <w:rsid w:val="003B10B0"/>
    <w:rsid w:val="003B1503"/>
    <w:rsid w:val="003B2444"/>
    <w:rsid w:val="003B6B26"/>
    <w:rsid w:val="003B73A5"/>
    <w:rsid w:val="003C5133"/>
    <w:rsid w:val="003D5AA1"/>
    <w:rsid w:val="003D6B06"/>
    <w:rsid w:val="003E1305"/>
    <w:rsid w:val="003E48FE"/>
    <w:rsid w:val="003E49A6"/>
    <w:rsid w:val="003E6555"/>
    <w:rsid w:val="003F3D13"/>
    <w:rsid w:val="003F40A8"/>
    <w:rsid w:val="00402E8D"/>
    <w:rsid w:val="00404E34"/>
    <w:rsid w:val="00412F5F"/>
    <w:rsid w:val="0041406A"/>
    <w:rsid w:val="00414600"/>
    <w:rsid w:val="00416451"/>
    <w:rsid w:val="00420D96"/>
    <w:rsid w:val="00425530"/>
    <w:rsid w:val="0043098A"/>
    <w:rsid w:val="0043412D"/>
    <w:rsid w:val="004354B9"/>
    <w:rsid w:val="00435E49"/>
    <w:rsid w:val="00441E18"/>
    <w:rsid w:val="00443C68"/>
    <w:rsid w:val="00452279"/>
    <w:rsid w:val="004536EB"/>
    <w:rsid w:val="00462D15"/>
    <w:rsid w:val="00463713"/>
    <w:rsid w:val="0046757C"/>
    <w:rsid w:val="004704E1"/>
    <w:rsid w:val="00471312"/>
    <w:rsid w:val="00476705"/>
    <w:rsid w:val="00477688"/>
    <w:rsid w:val="00481315"/>
    <w:rsid w:val="00485824"/>
    <w:rsid w:val="00485C5A"/>
    <w:rsid w:val="00490718"/>
    <w:rsid w:val="004972E9"/>
    <w:rsid w:val="004A03BF"/>
    <w:rsid w:val="004B3DCA"/>
    <w:rsid w:val="004B6653"/>
    <w:rsid w:val="004B6F3F"/>
    <w:rsid w:val="004C318F"/>
    <w:rsid w:val="004C5D36"/>
    <w:rsid w:val="004D1C1D"/>
    <w:rsid w:val="004D3BAB"/>
    <w:rsid w:val="004D6A60"/>
    <w:rsid w:val="004E7EA1"/>
    <w:rsid w:val="004F20E6"/>
    <w:rsid w:val="00505B66"/>
    <w:rsid w:val="00507C58"/>
    <w:rsid w:val="005153A4"/>
    <w:rsid w:val="00516134"/>
    <w:rsid w:val="00516688"/>
    <w:rsid w:val="00522295"/>
    <w:rsid w:val="00525F5C"/>
    <w:rsid w:val="00525FB3"/>
    <w:rsid w:val="0052731A"/>
    <w:rsid w:val="00527BD1"/>
    <w:rsid w:val="005307A6"/>
    <w:rsid w:val="00530D87"/>
    <w:rsid w:val="00532216"/>
    <w:rsid w:val="00535931"/>
    <w:rsid w:val="0053633A"/>
    <w:rsid w:val="00540A51"/>
    <w:rsid w:val="005414E6"/>
    <w:rsid w:val="00542CC0"/>
    <w:rsid w:val="00542FC0"/>
    <w:rsid w:val="00544190"/>
    <w:rsid w:val="00550626"/>
    <w:rsid w:val="0055768C"/>
    <w:rsid w:val="00560982"/>
    <w:rsid w:val="0056329A"/>
    <w:rsid w:val="00574BB3"/>
    <w:rsid w:val="005762F0"/>
    <w:rsid w:val="005853EB"/>
    <w:rsid w:val="00586B0B"/>
    <w:rsid w:val="0059072E"/>
    <w:rsid w:val="0059113A"/>
    <w:rsid w:val="00592A66"/>
    <w:rsid w:val="00594A78"/>
    <w:rsid w:val="005953BC"/>
    <w:rsid w:val="005A0D28"/>
    <w:rsid w:val="005A22E2"/>
    <w:rsid w:val="005A5584"/>
    <w:rsid w:val="005B030B"/>
    <w:rsid w:val="005B084F"/>
    <w:rsid w:val="005B1251"/>
    <w:rsid w:val="005B21E4"/>
    <w:rsid w:val="005B4F1E"/>
    <w:rsid w:val="005B720E"/>
    <w:rsid w:val="005C1D96"/>
    <w:rsid w:val="005C2FAC"/>
    <w:rsid w:val="005D2768"/>
    <w:rsid w:val="005D7663"/>
    <w:rsid w:val="005E405A"/>
    <w:rsid w:val="005E65B9"/>
    <w:rsid w:val="005F3CE7"/>
    <w:rsid w:val="00606C92"/>
    <w:rsid w:val="0060727F"/>
    <w:rsid w:val="0061737F"/>
    <w:rsid w:val="006178AD"/>
    <w:rsid w:val="00635682"/>
    <w:rsid w:val="00635AFD"/>
    <w:rsid w:val="00640327"/>
    <w:rsid w:val="006413EC"/>
    <w:rsid w:val="006451A5"/>
    <w:rsid w:val="00646452"/>
    <w:rsid w:val="0065226B"/>
    <w:rsid w:val="00654C0A"/>
    <w:rsid w:val="00661E27"/>
    <w:rsid w:val="006633C7"/>
    <w:rsid w:val="0066376E"/>
    <w:rsid w:val="00663F04"/>
    <w:rsid w:val="00672576"/>
    <w:rsid w:val="006771D2"/>
    <w:rsid w:val="006814BD"/>
    <w:rsid w:val="00681E4C"/>
    <w:rsid w:val="00692D33"/>
    <w:rsid w:val="00693530"/>
    <w:rsid w:val="006A34DD"/>
    <w:rsid w:val="006A3930"/>
    <w:rsid w:val="006A3CDE"/>
    <w:rsid w:val="006B2DFC"/>
    <w:rsid w:val="006B340E"/>
    <w:rsid w:val="006B461D"/>
    <w:rsid w:val="006C210E"/>
    <w:rsid w:val="006D2302"/>
    <w:rsid w:val="006E0A2C"/>
    <w:rsid w:val="006E49EE"/>
    <w:rsid w:val="006E69FE"/>
    <w:rsid w:val="006E7054"/>
    <w:rsid w:val="00701332"/>
    <w:rsid w:val="00703993"/>
    <w:rsid w:val="00707741"/>
    <w:rsid w:val="00710CDB"/>
    <w:rsid w:val="00713EE4"/>
    <w:rsid w:val="0071736B"/>
    <w:rsid w:val="00722906"/>
    <w:rsid w:val="00727ADE"/>
    <w:rsid w:val="0073380E"/>
    <w:rsid w:val="00736A7A"/>
    <w:rsid w:val="00736E48"/>
    <w:rsid w:val="00737150"/>
    <w:rsid w:val="00746686"/>
    <w:rsid w:val="00751487"/>
    <w:rsid w:val="00752637"/>
    <w:rsid w:val="00752C48"/>
    <w:rsid w:val="007531A1"/>
    <w:rsid w:val="00754612"/>
    <w:rsid w:val="00756A50"/>
    <w:rsid w:val="00764F90"/>
    <w:rsid w:val="0076560D"/>
    <w:rsid w:val="00773430"/>
    <w:rsid w:val="00774E26"/>
    <w:rsid w:val="00782C3B"/>
    <w:rsid w:val="00785F1F"/>
    <w:rsid w:val="007911DF"/>
    <w:rsid w:val="0079217A"/>
    <w:rsid w:val="007A4283"/>
    <w:rsid w:val="007A5E41"/>
    <w:rsid w:val="007A6F52"/>
    <w:rsid w:val="007B42D5"/>
    <w:rsid w:val="007B5260"/>
    <w:rsid w:val="007B5409"/>
    <w:rsid w:val="007B5805"/>
    <w:rsid w:val="007C24E7"/>
    <w:rsid w:val="007D1402"/>
    <w:rsid w:val="007D1A26"/>
    <w:rsid w:val="007D39E2"/>
    <w:rsid w:val="007D6A23"/>
    <w:rsid w:val="007E0491"/>
    <w:rsid w:val="007E1FDC"/>
    <w:rsid w:val="007E3074"/>
    <w:rsid w:val="007E671D"/>
    <w:rsid w:val="007F4796"/>
    <w:rsid w:val="007F5E64"/>
    <w:rsid w:val="00803B63"/>
    <w:rsid w:val="00806960"/>
    <w:rsid w:val="0081126B"/>
    <w:rsid w:val="00812370"/>
    <w:rsid w:val="00815D54"/>
    <w:rsid w:val="00816657"/>
    <w:rsid w:val="00823974"/>
    <w:rsid w:val="00823AE7"/>
    <w:rsid w:val="0082411A"/>
    <w:rsid w:val="00826916"/>
    <w:rsid w:val="008330BD"/>
    <w:rsid w:val="00840867"/>
    <w:rsid w:val="00841628"/>
    <w:rsid w:val="008438B8"/>
    <w:rsid w:val="00861E4B"/>
    <w:rsid w:val="00862255"/>
    <w:rsid w:val="00863D46"/>
    <w:rsid w:val="00877BD2"/>
    <w:rsid w:val="00887B04"/>
    <w:rsid w:val="00891CA5"/>
    <w:rsid w:val="00893282"/>
    <w:rsid w:val="00895629"/>
    <w:rsid w:val="008A0A60"/>
    <w:rsid w:val="008A4194"/>
    <w:rsid w:val="008A799E"/>
    <w:rsid w:val="008B0322"/>
    <w:rsid w:val="008B2457"/>
    <w:rsid w:val="008C22E8"/>
    <w:rsid w:val="008C2C73"/>
    <w:rsid w:val="008C3AEC"/>
    <w:rsid w:val="008C47A8"/>
    <w:rsid w:val="008C4F71"/>
    <w:rsid w:val="008D089F"/>
    <w:rsid w:val="008D1E0B"/>
    <w:rsid w:val="008D3844"/>
    <w:rsid w:val="008E163F"/>
    <w:rsid w:val="008E1AA5"/>
    <w:rsid w:val="008E1BB5"/>
    <w:rsid w:val="008E3CBE"/>
    <w:rsid w:val="008E6ABE"/>
    <w:rsid w:val="008F78D8"/>
    <w:rsid w:val="00902078"/>
    <w:rsid w:val="009129A1"/>
    <w:rsid w:val="00914C9A"/>
    <w:rsid w:val="00915BA2"/>
    <w:rsid w:val="009172DE"/>
    <w:rsid w:val="0091794A"/>
    <w:rsid w:val="009202CD"/>
    <w:rsid w:val="00924F9D"/>
    <w:rsid w:val="00931604"/>
    <w:rsid w:val="009418A6"/>
    <w:rsid w:val="00944036"/>
    <w:rsid w:val="0094435F"/>
    <w:rsid w:val="00944723"/>
    <w:rsid w:val="009473E7"/>
    <w:rsid w:val="00953A46"/>
    <w:rsid w:val="00960476"/>
    <w:rsid w:val="00960C04"/>
    <w:rsid w:val="00967473"/>
    <w:rsid w:val="00980B1F"/>
    <w:rsid w:val="009846EA"/>
    <w:rsid w:val="009855E7"/>
    <w:rsid w:val="009949FE"/>
    <w:rsid w:val="00995FD0"/>
    <w:rsid w:val="00997C3A"/>
    <w:rsid w:val="009A03BC"/>
    <w:rsid w:val="009A0D5A"/>
    <w:rsid w:val="009A202D"/>
    <w:rsid w:val="009A314E"/>
    <w:rsid w:val="009B17FE"/>
    <w:rsid w:val="009B6113"/>
    <w:rsid w:val="009C0114"/>
    <w:rsid w:val="009C039A"/>
    <w:rsid w:val="009D5DAB"/>
    <w:rsid w:val="009E38C5"/>
    <w:rsid w:val="009E4974"/>
    <w:rsid w:val="009E5757"/>
    <w:rsid w:val="009E7CCA"/>
    <w:rsid w:val="009F06C3"/>
    <w:rsid w:val="009F3490"/>
    <w:rsid w:val="009F7B46"/>
    <w:rsid w:val="00A02415"/>
    <w:rsid w:val="00A02B42"/>
    <w:rsid w:val="00A035E6"/>
    <w:rsid w:val="00A10484"/>
    <w:rsid w:val="00A11254"/>
    <w:rsid w:val="00A16CCE"/>
    <w:rsid w:val="00A16FB1"/>
    <w:rsid w:val="00A21062"/>
    <w:rsid w:val="00A229BA"/>
    <w:rsid w:val="00A23742"/>
    <w:rsid w:val="00A24BE7"/>
    <w:rsid w:val="00A26E3E"/>
    <w:rsid w:val="00A32000"/>
    <w:rsid w:val="00A3247B"/>
    <w:rsid w:val="00A342DB"/>
    <w:rsid w:val="00A36AC4"/>
    <w:rsid w:val="00A444C2"/>
    <w:rsid w:val="00A453C0"/>
    <w:rsid w:val="00A464E8"/>
    <w:rsid w:val="00A46930"/>
    <w:rsid w:val="00A54AB9"/>
    <w:rsid w:val="00A6508A"/>
    <w:rsid w:val="00A65141"/>
    <w:rsid w:val="00A66356"/>
    <w:rsid w:val="00A71CB6"/>
    <w:rsid w:val="00A72CF3"/>
    <w:rsid w:val="00A74744"/>
    <w:rsid w:val="00A7621E"/>
    <w:rsid w:val="00A80179"/>
    <w:rsid w:val="00A82120"/>
    <w:rsid w:val="00A841EE"/>
    <w:rsid w:val="00A86958"/>
    <w:rsid w:val="00A91020"/>
    <w:rsid w:val="00A96342"/>
    <w:rsid w:val="00AA2662"/>
    <w:rsid w:val="00AA5562"/>
    <w:rsid w:val="00AA5651"/>
    <w:rsid w:val="00AA6220"/>
    <w:rsid w:val="00AA729D"/>
    <w:rsid w:val="00AA7750"/>
    <w:rsid w:val="00AB2639"/>
    <w:rsid w:val="00AB3874"/>
    <w:rsid w:val="00AB4B3E"/>
    <w:rsid w:val="00AB5E68"/>
    <w:rsid w:val="00AB78FA"/>
    <w:rsid w:val="00AC148E"/>
    <w:rsid w:val="00AC4282"/>
    <w:rsid w:val="00AD1DFF"/>
    <w:rsid w:val="00AE064D"/>
    <w:rsid w:val="00AE2737"/>
    <w:rsid w:val="00AE4837"/>
    <w:rsid w:val="00AF056B"/>
    <w:rsid w:val="00AF0582"/>
    <w:rsid w:val="00AF1A45"/>
    <w:rsid w:val="00AF2AB1"/>
    <w:rsid w:val="00AF48D7"/>
    <w:rsid w:val="00B01653"/>
    <w:rsid w:val="00B054D1"/>
    <w:rsid w:val="00B11756"/>
    <w:rsid w:val="00B20194"/>
    <w:rsid w:val="00B239BA"/>
    <w:rsid w:val="00B263A7"/>
    <w:rsid w:val="00B30CF8"/>
    <w:rsid w:val="00B32DD0"/>
    <w:rsid w:val="00B333B7"/>
    <w:rsid w:val="00B339D8"/>
    <w:rsid w:val="00B343D7"/>
    <w:rsid w:val="00B34C30"/>
    <w:rsid w:val="00B364AC"/>
    <w:rsid w:val="00B41619"/>
    <w:rsid w:val="00B41B11"/>
    <w:rsid w:val="00B4405B"/>
    <w:rsid w:val="00B44FC6"/>
    <w:rsid w:val="00B45E42"/>
    <w:rsid w:val="00B468BB"/>
    <w:rsid w:val="00B47432"/>
    <w:rsid w:val="00B474B5"/>
    <w:rsid w:val="00B5023A"/>
    <w:rsid w:val="00B67BAB"/>
    <w:rsid w:val="00B73E4B"/>
    <w:rsid w:val="00B75E25"/>
    <w:rsid w:val="00B768E3"/>
    <w:rsid w:val="00B8558D"/>
    <w:rsid w:val="00B86588"/>
    <w:rsid w:val="00B86701"/>
    <w:rsid w:val="00B92148"/>
    <w:rsid w:val="00B92C05"/>
    <w:rsid w:val="00BA162F"/>
    <w:rsid w:val="00BA1F28"/>
    <w:rsid w:val="00BA5A1C"/>
    <w:rsid w:val="00BA7601"/>
    <w:rsid w:val="00BB17A0"/>
    <w:rsid w:val="00BB5EDF"/>
    <w:rsid w:val="00BB67A7"/>
    <w:rsid w:val="00BB7A5D"/>
    <w:rsid w:val="00BB7B90"/>
    <w:rsid w:val="00BD0E35"/>
    <w:rsid w:val="00BD0ECE"/>
    <w:rsid w:val="00BD1AA6"/>
    <w:rsid w:val="00BD1DA9"/>
    <w:rsid w:val="00BD32D1"/>
    <w:rsid w:val="00BD68B1"/>
    <w:rsid w:val="00BE1D06"/>
    <w:rsid w:val="00BE28B9"/>
    <w:rsid w:val="00BE2EAA"/>
    <w:rsid w:val="00BF2A0B"/>
    <w:rsid w:val="00BF73F9"/>
    <w:rsid w:val="00BF779B"/>
    <w:rsid w:val="00C04186"/>
    <w:rsid w:val="00C10DD6"/>
    <w:rsid w:val="00C14DF3"/>
    <w:rsid w:val="00C22A84"/>
    <w:rsid w:val="00C23BA9"/>
    <w:rsid w:val="00C2495D"/>
    <w:rsid w:val="00C2604F"/>
    <w:rsid w:val="00C31B69"/>
    <w:rsid w:val="00C32E11"/>
    <w:rsid w:val="00C354CA"/>
    <w:rsid w:val="00C407BE"/>
    <w:rsid w:val="00C4358E"/>
    <w:rsid w:val="00C45971"/>
    <w:rsid w:val="00C600AE"/>
    <w:rsid w:val="00C60234"/>
    <w:rsid w:val="00C61557"/>
    <w:rsid w:val="00C620E1"/>
    <w:rsid w:val="00C75C92"/>
    <w:rsid w:val="00C761D9"/>
    <w:rsid w:val="00C82E18"/>
    <w:rsid w:val="00C8302D"/>
    <w:rsid w:val="00C8330F"/>
    <w:rsid w:val="00C8492B"/>
    <w:rsid w:val="00C91EBC"/>
    <w:rsid w:val="00C950D4"/>
    <w:rsid w:val="00C9609C"/>
    <w:rsid w:val="00C9753F"/>
    <w:rsid w:val="00CA1C7B"/>
    <w:rsid w:val="00CA6CE0"/>
    <w:rsid w:val="00CB0F8A"/>
    <w:rsid w:val="00CB43BA"/>
    <w:rsid w:val="00CB5236"/>
    <w:rsid w:val="00CB629D"/>
    <w:rsid w:val="00CC64AA"/>
    <w:rsid w:val="00CC7FFB"/>
    <w:rsid w:val="00CD5149"/>
    <w:rsid w:val="00CE54CE"/>
    <w:rsid w:val="00CF05C8"/>
    <w:rsid w:val="00CF0B4F"/>
    <w:rsid w:val="00CF1959"/>
    <w:rsid w:val="00CF2D86"/>
    <w:rsid w:val="00CF3DC5"/>
    <w:rsid w:val="00CF7C23"/>
    <w:rsid w:val="00D017E2"/>
    <w:rsid w:val="00D01FCE"/>
    <w:rsid w:val="00D05446"/>
    <w:rsid w:val="00D05AD0"/>
    <w:rsid w:val="00D14304"/>
    <w:rsid w:val="00D15F4A"/>
    <w:rsid w:val="00D16D97"/>
    <w:rsid w:val="00D2388D"/>
    <w:rsid w:val="00D27F42"/>
    <w:rsid w:val="00D3128B"/>
    <w:rsid w:val="00D33AFE"/>
    <w:rsid w:val="00D34D83"/>
    <w:rsid w:val="00D35056"/>
    <w:rsid w:val="00D4067D"/>
    <w:rsid w:val="00D451EB"/>
    <w:rsid w:val="00D473AC"/>
    <w:rsid w:val="00D61F55"/>
    <w:rsid w:val="00D631B1"/>
    <w:rsid w:val="00D631DF"/>
    <w:rsid w:val="00D6486E"/>
    <w:rsid w:val="00D656DD"/>
    <w:rsid w:val="00D6626C"/>
    <w:rsid w:val="00D67C55"/>
    <w:rsid w:val="00D71CF4"/>
    <w:rsid w:val="00D8356B"/>
    <w:rsid w:val="00D83C3F"/>
    <w:rsid w:val="00D914C8"/>
    <w:rsid w:val="00D94D8A"/>
    <w:rsid w:val="00D97E60"/>
    <w:rsid w:val="00DA2480"/>
    <w:rsid w:val="00DA77AA"/>
    <w:rsid w:val="00DB2B7D"/>
    <w:rsid w:val="00DB3CC7"/>
    <w:rsid w:val="00DB73E1"/>
    <w:rsid w:val="00DD4B82"/>
    <w:rsid w:val="00DE5BD9"/>
    <w:rsid w:val="00DF1FDD"/>
    <w:rsid w:val="00E029BE"/>
    <w:rsid w:val="00E05FC1"/>
    <w:rsid w:val="00E07579"/>
    <w:rsid w:val="00E12B02"/>
    <w:rsid w:val="00E1556F"/>
    <w:rsid w:val="00E24F19"/>
    <w:rsid w:val="00E25C2E"/>
    <w:rsid w:val="00E26242"/>
    <w:rsid w:val="00E32E39"/>
    <w:rsid w:val="00E3419E"/>
    <w:rsid w:val="00E35076"/>
    <w:rsid w:val="00E35E23"/>
    <w:rsid w:val="00E425A3"/>
    <w:rsid w:val="00E42730"/>
    <w:rsid w:val="00E43EE6"/>
    <w:rsid w:val="00E446C4"/>
    <w:rsid w:val="00E455D5"/>
    <w:rsid w:val="00E46028"/>
    <w:rsid w:val="00E47B1A"/>
    <w:rsid w:val="00E54378"/>
    <w:rsid w:val="00E56586"/>
    <w:rsid w:val="00E56C31"/>
    <w:rsid w:val="00E571DA"/>
    <w:rsid w:val="00E631B1"/>
    <w:rsid w:val="00E70324"/>
    <w:rsid w:val="00E71C20"/>
    <w:rsid w:val="00E7442A"/>
    <w:rsid w:val="00E75034"/>
    <w:rsid w:val="00E755E2"/>
    <w:rsid w:val="00E813B7"/>
    <w:rsid w:val="00E81777"/>
    <w:rsid w:val="00E84FD2"/>
    <w:rsid w:val="00E86029"/>
    <w:rsid w:val="00E9155B"/>
    <w:rsid w:val="00E92680"/>
    <w:rsid w:val="00EA5493"/>
    <w:rsid w:val="00EA70E2"/>
    <w:rsid w:val="00EB0F48"/>
    <w:rsid w:val="00EB1220"/>
    <w:rsid w:val="00EB3673"/>
    <w:rsid w:val="00EB5F93"/>
    <w:rsid w:val="00EC0568"/>
    <w:rsid w:val="00EC0F46"/>
    <w:rsid w:val="00ED0404"/>
    <w:rsid w:val="00ED2FED"/>
    <w:rsid w:val="00ED4182"/>
    <w:rsid w:val="00ED461B"/>
    <w:rsid w:val="00EE0E8B"/>
    <w:rsid w:val="00EE67F9"/>
    <w:rsid w:val="00EE721A"/>
    <w:rsid w:val="00EF2506"/>
    <w:rsid w:val="00F003D7"/>
    <w:rsid w:val="00F015DE"/>
    <w:rsid w:val="00F0272E"/>
    <w:rsid w:val="00F029C2"/>
    <w:rsid w:val="00F032EA"/>
    <w:rsid w:val="00F22A77"/>
    <w:rsid w:val="00F2538B"/>
    <w:rsid w:val="00F3000F"/>
    <w:rsid w:val="00F30736"/>
    <w:rsid w:val="00F328CF"/>
    <w:rsid w:val="00F32A8C"/>
    <w:rsid w:val="00F33238"/>
    <w:rsid w:val="00F35B77"/>
    <w:rsid w:val="00F413FC"/>
    <w:rsid w:val="00F46F0A"/>
    <w:rsid w:val="00F4799D"/>
    <w:rsid w:val="00F51D0F"/>
    <w:rsid w:val="00F52736"/>
    <w:rsid w:val="00F52C89"/>
    <w:rsid w:val="00F55514"/>
    <w:rsid w:val="00F57FEC"/>
    <w:rsid w:val="00F67C89"/>
    <w:rsid w:val="00F81BEB"/>
    <w:rsid w:val="00F81C33"/>
    <w:rsid w:val="00F91C5C"/>
    <w:rsid w:val="00F957E2"/>
    <w:rsid w:val="00F97613"/>
    <w:rsid w:val="00FA2AA2"/>
    <w:rsid w:val="00FA4702"/>
    <w:rsid w:val="00FB4703"/>
    <w:rsid w:val="00FB539F"/>
    <w:rsid w:val="00FC1810"/>
    <w:rsid w:val="00FC1C0A"/>
    <w:rsid w:val="00FC3FF9"/>
    <w:rsid w:val="00FD53F4"/>
    <w:rsid w:val="00FE6286"/>
    <w:rsid w:val="00FF0966"/>
    <w:rsid w:val="00FF1688"/>
    <w:rsid w:val="00FF1A4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A22851082</value>
    </field>
    <field name="Objective-Title">
      <value order="0">Network - WAQ76801 - Janet Finch-Saunders - A470 Glan Conwy, pedestrian crossing - tabled on 28-06-18</value>
    </field>
    <field name="Objective-Description">
      <value order="0"/>
    </field>
    <field name="Objective-CreationStamp">
      <value order="0">2018-06-29T10:07:15Z</value>
    </field>
    <field name="Objective-IsApproved">
      <value order="0">false</value>
    </field>
    <field name="Objective-IsPublished">
      <value order="0">true</value>
    </field>
    <field name="Objective-DatePublished">
      <value order="0">2018-06-29T10:31:48Z</value>
    </field>
    <field name="Objective-ModificationStamp">
      <value order="0">2018-06-29T10:31:48Z</value>
    </field>
    <field name="Objective-Owner">
      <value order="0">John, Gemma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Assembly Questions:2018 :Infrastructure:Transport Infrastructure - 2018 - Ken Skates - Cabinet Secretary for Economy &amp; Transport - Written Assembly Questions:Network - WAQ76801 - Janet Finch-Saunders - A470 Glan Conwy, pedestrian crossing - tabled on 28-06-18</value>
    </field>
    <field name="Objective-Parent">
      <value order="0">Network - WAQ76801 - Janet Finch-Saunders - A470 Glan Conwy, pedestrian crossing - tabled on 28-06-18</value>
    </field>
    <field name="Objective-State">
      <value order="0">Published</value>
    </field>
    <field name="Objective-VersionId">
      <value order="0">vA45409091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qA1318542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42A04CF7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(OFMCO - Cabinet Division)</cp:lastModifiedBy>
  <cp:revision>2</cp:revision>
  <cp:lastPrinted>2011-05-26T11:05:00Z</cp:lastPrinted>
  <dcterms:created xsi:type="dcterms:W3CDTF">2018-07-05T16:16:00Z</dcterms:created>
  <dcterms:modified xsi:type="dcterms:W3CDTF">2018-07-05T16:16:00Z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A22851082</vt:lpwstr>
  </property>
  <property fmtid="{D5CDD505-2E9C-101B-9397-08002B2CF9AE}" pid="4" name="Objective-Title">
    <vt:lpwstr>Network - WAQ76801 - Janet Finch-Saunders - A470 Glan Conwy, pedestrian crossing - tabled on 28-06-18</vt:lpwstr>
  </property>
  <property fmtid="{D5CDD505-2E9C-101B-9397-08002B2CF9AE}" pid="5" name="Objective-Comment">
    <vt:lpwstr/>
  </property>
  <property fmtid="{D5CDD505-2E9C-101B-9397-08002B2CF9AE}" pid="6" name="Objective-CreationStamp">
    <vt:filetime>2018-06-29T10:07:18Z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2018-06-29T10:31:48Z</vt:filetime>
  </property>
  <property fmtid="{D5CDD505-2E9C-101B-9397-08002B2CF9AE}" pid="10" name="Objective-ModificationStamp">
    <vt:filetime>2018-06-29T10:31:48Z</vt:filetime>
  </property>
  <property fmtid="{D5CDD505-2E9C-101B-9397-08002B2CF9AE}" pid="11" name="Objective-Owner">
    <vt:lpwstr>John, Gemma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Assembly Questions:2018 :Infrastructure:Transport Infrastructure - 2018 - Ken S</vt:lpwstr>
  </property>
  <property fmtid="{D5CDD505-2E9C-101B-9397-08002B2CF9AE}" pid="13" name="Objective-Parent">
    <vt:lpwstr>Network - WAQ76801 - Janet Finch-Saunders - A470 Glan Conwy, pedestrian crossing - tabled on 28-06-18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vA45409091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